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E6" w:rsidRDefault="00E962E6" w:rsidP="00E6095F">
      <w:r>
        <w:t>USANA United to Youth Campaign Script</w:t>
      </w:r>
    </w:p>
    <w:p w:rsidR="00E962E6" w:rsidRDefault="00E962E6" w:rsidP="00E6095F"/>
    <w:p w:rsidR="00E962E6" w:rsidRPr="00E01831" w:rsidRDefault="00E962E6" w:rsidP="00E01831">
      <w:pPr>
        <w:rPr>
          <w:rFonts w:eastAsia="Times New Roman" w:cs="Times New Roman"/>
          <w:lang w:eastAsia="zh-TW"/>
        </w:rPr>
      </w:pPr>
      <w:r>
        <w:rPr>
          <w:rFonts w:ascii="新細明體" w:eastAsia="新細明體" w:hAnsi="新細明體" w:cs="新細明體" w:hint="eastAsia"/>
          <w:lang w:eastAsia="zh-TW"/>
        </w:rPr>
        <w:t>大家好，我是</w:t>
      </w:r>
      <w:r>
        <w:rPr>
          <w:rFonts w:eastAsia="Times New Roman"/>
          <w:lang w:eastAsia="zh-TW"/>
        </w:rPr>
        <w:t xml:space="preserve">USANA </w:t>
      </w:r>
      <w:r>
        <w:rPr>
          <w:lang w:eastAsia="zh-TW"/>
        </w:rPr>
        <w:t>Health Sciences</w:t>
      </w:r>
      <w:r>
        <w:rPr>
          <w:rFonts w:ascii="新細明體" w:eastAsia="新細明體" w:hAnsi="新細明體" w:cs="新細明體" w:hint="eastAsia"/>
          <w:lang w:eastAsia="zh-TW"/>
        </w:rPr>
        <w:t>公司執行長戴夫華斯。身為一家產值五億美元的全球性營養品公司的領導者，我了解為世界各地的人提供能夠養成並保持健康習慣讓他們健康長壽的工具，是何等重要。</w:t>
      </w:r>
    </w:p>
    <w:p w:rsidR="00E962E6" w:rsidRDefault="00E962E6" w:rsidP="00E6095F">
      <w:pPr>
        <w:rPr>
          <w:rFonts w:cs="Times New Roman"/>
          <w:lang w:eastAsia="zh-TW"/>
        </w:rPr>
      </w:pPr>
    </w:p>
    <w:p w:rsidR="00E962E6" w:rsidRPr="00291DDC" w:rsidRDefault="00E962E6" w:rsidP="0079201A">
      <w:pPr>
        <w:rPr>
          <w:rFonts w:eastAsia="Times New Roman" w:cs="Times New Roman"/>
          <w:lang w:eastAsia="zh-TW"/>
        </w:rPr>
      </w:pPr>
      <w:r>
        <w:rPr>
          <w:rFonts w:ascii="新細明體" w:eastAsia="新細明體" w:hAnsi="新細明體" w:cs="新細明體" w:hint="eastAsia"/>
          <w:lang w:eastAsia="zh-TW"/>
        </w:rPr>
        <w:t>但身為一個父親，這個問題對我而言就更重要了。我的孩子就是我的生命，而他們的健康與幸福，永遠都是我心目中的第一要務。我要他們成長茁壯，我要他們長大以後成為一個重視營養、強身、和培育身心健康的社會中的一份子。</w:t>
      </w:r>
    </w:p>
    <w:p w:rsidR="00E962E6" w:rsidRDefault="00E962E6" w:rsidP="00E6095F">
      <w:pPr>
        <w:rPr>
          <w:rFonts w:cs="Times New Roman"/>
          <w:lang w:eastAsia="zh-TW"/>
        </w:rPr>
      </w:pPr>
    </w:p>
    <w:p w:rsidR="00E962E6" w:rsidRPr="008A135B" w:rsidRDefault="00E962E6" w:rsidP="005A425E">
      <w:pPr>
        <w:rPr>
          <w:rFonts w:eastAsia="Times New Roman" w:cs="Times New Roman"/>
          <w:lang w:eastAsia="zh-TW"/>
        </w:rPr>
      </w:pPr>
      <w:r>
        <w:rPr>
          <w:rFonts w:ascii="新細明體" w:eastAsia="新細明體" w:hAnsi="新細明體" w:cs="新細明體" w:hint="eastAsia"/>
          <w:lang w:eastAsia="zh-TW"/>
        </w:rPr>
        <w:t>在</w:t>
      </w:r>
      <w:r>
        <w:rPr>
          <w:rFonts w:eastAsia="Times New Roman"/>
          <w:lang w:eastAsia="zh-TW"/>
        </w:rPr>
        <w:t>USANA</w:t>
      </w:r>
      <w:r>
        <w:rPr>
          <w:rFonts w:ascii="新細明體" w:eastAsia="新細明體" w:hAnsi="新細明體" w:cs="新細明體" w:hint="eastAsia"/>
          <w:lang w:eastAsia="zh-TW"/>
        </w:rPr>
        <w:t>，我們自己盡力而為；我們特別為孩童和青少年研製營養品，給我們的青年最好的機會天天獲取能讓他們的健康處於最佳狀態所需要的營養素。不僅這樣，</w:t>
      </w:r>
      <w:r>
        <w:rPr>
          <w:rFonts w:eastAsia="Times New Roman"/>
          <w:lang w:eastAsia="zh-TW"/>
        </w:rPr>
        <w:t>USANA</w:t>
      </w:r>
      <w:r>
        <w:rPr>
          <w:rFonts w:ascii="新細明體" w:eastAsia="新細明體" w:hAnsi="新細明體" w:cs="新細明體" w:hint="eastAsia"/>
          <w:lang w:eastAsia="zh-TW"/>
        </w:rPr>
        <w:t>全力贊助</w:t>
      </w:r>
      <w:r>
        <w:rPr>
          <w:lang w:eastAsia="zh-TW"/>
        </w:rPr>
        <w:t>HealthCorps</w:t>
      </w:r>
      <w:r>
        <w:rPr>
          <w:rFonts w:ascii="新細明體" w:eastAsia="新細明體" w:hAnsi="新細明體" w:cs="新細明體" w:hint="eastAsia"/>
          <w:lang w:eastAsia="zh-TW"/>
        </w:rPr>
        <w:t>，這是一家由</w:t>
      </w:r>
      <w:r>
        <w:rPr>
          <w:lang w:eastAsia="zh-TW"/>
        </w:rPr>
        <w:t>Dr. Oz</w:t>
      </w:r>
      <w:r>
        <w:rPr>
          <w:rFonts w:ascii="新細明體" w:eastAsia="新細明體" w:hAnsi="新細明體" w:cs="新細明體" w:hint="eastAsia"/>
          <w:lang w:eastAsia="zh-TW"/>
        </w:rPr>
        <w:t>所創辦的機構，為我們的孩童提供健康教育，教導他們如何明智地選擇所吃的食物；我們也是</w:t>
      </w:r>
      <w:r>
        <w:rPr>
          <w:lang w:eastAsia="zh-TW"/>
        </w:rPr>
        <w:t>Linus Pauling</w:t>
      </w:r>
      <w:r>
        <w:rPr>
          <w:rFonts w:ascii="新細明體" w:eastAsia="新細明體" w:hAnsi="新細明體" w:cs="新細明體" w:hint="eastAsia"/>
          <w:lang w:eastAsia="zh-TW"/>
        </w:rPr>
        <w:t>研究所「健康青年計劃」的冠名贊助者；同時我們更是兒童飢饉基金會的長期捐助者。</w:t>
      </w:r>
    </w:p>
    <w:p w:rsidR="00E962E6" w:rsidRDefault="00E962E6" w:rsidP="00E6095F">
      <w:pPr>
        <w:rPr>
          <w:rFonts w:cs="Times New Roman"/>
          <w:lang w:eastAsia="zh-TW"/>
        </w:rPr>
      </w:pPr>
    </w:p>
    <w:p w:rsidR="00E962E6" w:rsidRPr="005A425E" w:rsidRDefault="00E962E6" w:rsidP="0040003C">
      <w:pPr>
        <w:rPr>
          <w:rFonts w:eastAsia="Times New Roman" w:cs="Times New Roman"/>
          <w:lang w:eastAsia="zh-TW"/>
        </w:rPr>
      </w:pPr>
      <w:r>
        <w:rPr>
          <w:rFonts w:ascii="新細明體" w:eastAsia="新細明體" w:hAnsi="新細明體" w:cs="新細明體" w:hint="eastAsia"/>
          <w:lang w:eastAsia="zh-TW"/>
        </w:rPr>
        <w:t>不過，我認為我們還可以做得更多。因此</w:t>
      </w:r>
      <w:r>
        <w:rPr>
          <w:rFonts w:eastAsia="Times New Roman"/>
          <w:lang w:eastAsia="zh-TW"/>
        </w:rPr>
        <w:t>USANA</w:t>
      </w:r>
      <w:r>
        <w:rPr>
          <w:rFonts w:ascii="新細明體" w:eastAsia="新細明體" w:hAnsi="新細明體" w:cs="新細明體" w:hint="eastAsia"/>
          <w:lang w:eastAsia="zh-TW"/>
        </w:rPr>
        <w:t>欣然啟動「為青少年團結合作運動」。在接下來的幾個月，我們將和您分享更多關於我們的合作夥伴如何改變孩童人生的信息，以及能幫助您改變自己人生的訣竅。這是我們跟您攜手共同為我們孩童打造更健康的未來所採取的方式。為什麼？因為要實現我們成為世界上最健康大家庭的夢想，就從我們每一位開始。我們都希望我們的家人更健康，也希望我們的社會更健康，因為對我們大家來說，更健康的未來，才是美好的未來。</w:t>
      </w:r>
    </w:p>
    <w:p w:rsidR="00E962E6" w:rsidRDefault="00E962E6" w:rsidP="00E6095F">
      <w:pPr>
        <w:rPr>
          <w:rFonts w:cs="Times New Roman"/>
          <w:lang w:eastAsia="zh-TW"/>
        </w:rPr>
      </w:pPr>
    </w:p>
    <w:p w:rsidR="00E962E6" w:rsidRPr="00A207B6" w:rsidRDefault="00E962E6" w:rsidP="0040003C">
      <w:pPr>
        <w:rPr>
          <w:rFonts w:eastAsia="Times New Roman" w:cs="Times New Roman"/>
          <w:lang w:eastAsia="zh-TW"/>
        </w:rPr>
      </w:pPr>
      <w:r>
        <w:rPr>
          <w:rFonts w:ascii="新細明體" w:eastAsia="新細明體" w:hAnsi="新細明體" w:cs="新細明體" w:hint="eastAsia"/>
          <w:lang w:eastAsia="zh-TW"/>
        </w:rPr>
        <w:t>我盼望您能加入我們的理想。這很容易：跟您的家人一起動一動，散散步、打打籃球、接接球、玩玩任何能讓孩子參與的活動；在家裡做飯、帶孩子們去市場自己選購新鮮蔬果，讓他們參與他們的早、午、晚餐；讓吃健康食物變得更有趣，跟他們一起服用維生素。不管您做什麼，請記得：經驗的分享，是確保您孩子們帶著健康習慣長大，並一生維持健康習慣的最好方法。</w:t>
      </w:r>
    </w:p>
    <w:p w:rsidR="00E962E6" w:rsidRDefault="00E962E6" w:rsidP="00E6095F">
      <w:pPr>
        <w:rPr>
          <w:rFonts w:cs="Times New Roman"/>
          <w:lang w:eastAsia="zh-TW"/>
        </w:rPr>
      </w:pPr>
    </w:p>
    <w:p w:rsidR="00E962E6" w:rsidRPr="00707A53" w:rsidRDefault="00E962E6" w:rsidP="00707A53">
      <w:pPr>
        <w:rPr>
          <w:rFonts w:eastAsia="Times New Roman" w:cs="Times New Roman"/>
          <w:lang w:eastAsia="zh-TW"/>
        </w:rPr>
      </w:pPr>
      <w:r>
        <w:rPr>
          <w:rFonts w:ascii="新細明體" w:eastAsia="新細明體" w:hAnsi="新細明體" w:cs="新細明體" w:hint="eastAsia"/>
          <w:lang w:eastAsia="zh-TW"/>
        </w:rPr>
        <w:t>健康的未來，就靠我們每一個人。這個夏天，請到</w:t>
      </w:r>
      <w:r>
        <w:rPr>
          <w:lang w:eastAsia="zh-TW"/>
        </w:rPr>
        <w:t>USANAtoday</w:t>
      </w:r>
      <w:r>
        <w:rPr>
          <w:rFonts w:ascii="新細明體" w:eastAsia="新細明體" w:hAnsi="新細明體" w:cs="新細明體" w:hint="eastAsia"/>
          <w:lang w:eastAsia="zh-TW"/>
        </w:rPr>
        <w:t>和「</w:t>
      </w:r>
      <w:r>
        <w:rPr>
          <w:lang w:eastAsia="zh-TW"/>
        </w:rPr>
        <w:t>What’s Up, USANA?</w:t>
      </w:r>
      <w:r>
        <w:rPr>
          <w:rFonts w:ascii="新細明體" w:eastAsia="新細明體" w:hAnsi="新細明體" w:cs="新細明體" w:hint="eastAsia"/>
          <w:lang w:eastAsia="zh-TW"/>
        </w:rPr>
        <w:t>」參閱更多有關如何在您家庭中分享健康與多重幸福的訣竅。</w:t>
      </w:r>
    </w:p>
    <w:p w:rsidR="00E962E6" w:rsidRDefault="00E962E6">
      <w:pPr>
        <w:rPr>
          <w:rFonts w:cs="Times New Roman"/>
          <w:lang w:eastAsia="zh-TW"/>
        </w:rPr>
      </w:pPr>
      <w:bookmarkStart w:id="0" w:name="_GoBack"/>
      <w:bookmarkEnd w:id="0"/>
    </w:p>
    <w:sectPr w:rsidR="00E962E6" w:rsidSect="00FA7CC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ﾛ｢・ｩ嶸ﾂ">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isplayHorizontalDrawingGridEvery w:val="0"/>
  <w:displayVerticalDrawingGridEvery w:val="0"/>
  <w:doNotUseMarginsForDrawingGridOrigin/>
  <w:characterSpacingControl w:val="doNotCompress"/>
  <w:noLineBreaksAfter w:lang="zh-TW" w:val="([{£¥‘“‵〈《「『【〔〝︵︷︹︻︽︿﹁﹃﹙﹛﹝（｛"/>
  <w:noLineBreaksBefore w:lang="zh-TW" w:val="!),.:;?]}¢·–—’”•‥…‧′╴、。〉》」』】〕〞︰︱︳︴︶︸︺︼︾﹀﹂﹄﹏﹐﹑﹒﹔﹕﹖﹗﹚﹜﹞！），．：；？］｜｝､"/>
  <w:savePreviewPicture/>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95F"/>
    <w:rsid w:val="000B0388"/>
    <w:rsid w:val="001113A5"/>
    <w:rsid w:val="001C6557"/>
    <w:rsid w:val="00291DDC"/>
    <w:rsid w:val="0040003C"/>
    <w:rsid w:val="005A425E"/>
    <w:rsid w:val="005A71A5"/>
    <w:rsid w:val="00707A53"/>
    <w:rsid w:val="0079201A"/>
    <w:rsid w:val="007F61B4"/>
    <w:rsid w:val="008A135B"/>
    <w:rsid w:val="009C2BD2"/>
    <w:rsid w:val="00A207B6"/>
    <w:rsid w:val="00AA2747"/>
    <w:rsid w:val="00D1393D"/>
    <w:rsid w:val="00D359FF"/>
    <w:rsid w:val="00D5638B"/>
    <w:rsid w:val="00E01831"/>
    <w:rsid w:val="00E6095F"/>
    <w:rsid w:val="00E962E6"/>
    <w:rsid w:val="00F270F6"/>
    <w:rsid w:val="00F61DD8"/>
    <w:rsid w:val="00FA7C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ﾛ｢・ｩ嶸ﾂ"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5F"/>
    <w:rPr>
      <w:rFonts w:cs="Cambria"/>
      <w:kern w:val="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638B"/>
    <w:pPr>
      <w:spacing w:after="200"/>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locked/>
    <w:rsid w:val="00F61DD8"/>
    <w:rPr>
      <w:rFonts w:ascii="Cambria" w:eastAsia="Times New Roman" w:hAnsi="Cambria" w:cs="Cambria"/>
      <w:kern w:val="0"/>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135</Words>
  <Characters>771</Characters>
  <Application>Microsoft Office Outlook</Application>
  <DocSecurity>0</DocSecurity>
  <Lines>0</Lines>
  <Paragraphs>0</Paragraphs>
  <ScaleCrop>false</ScaleCrop>
  <Company>Usana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USANA United to Youth Campaign Script</dc:title>
  <dc:subject/>
  <dc:creator>Patrick Kibbie</dc:creator>
  <cp:keywords/>
  <dc:description/>
  <cp:lastModifiedBy>Roger</cp:lastModifiedBy>
  <cp:revision>3</cp:revision>
  <dcterms:created xsi:type="dcterms:W3CDTF">2012-05-11T16:04:00Z</dcterms:created>
  <dcterms:modified xsi:type="dcterms:W3CDTF">2012-05-11T16:10:00Z</dcterms:modified>
</cp:coreProperties>
</file>